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CD" w:rsidRPr="004615A7" w:rsidRDefault="00D308CD" w:rsidP="004615A7">
      <w:pPr>
        <w:pStyle w:val="Kop1"/>
      </w:pPr>
      <w:r w:rsidRPr="004615A7">
        <w:t xml:space="preserve">Privacy </w:t>
      </w:r>
      <w:r w:rsidR="004641AD" w:rsidRPr="004615A7">
        <w:t>overeenkomst</w:t>
      </w:r>
      <w:r w:rsidR="00F354DC" w:rsidRPr="004615A7">
        <w:t xml:space="preserve"> jeugdraad</w:t>
      </w:r>
    </w:p>
    <w:p w:rsidR="0033178D" w:rsidRPr="004641AD" w:rsidRDefault="0033178D" w:rsidP="00DD5DBF">
      <w:pPr>
        <w:rPr>
          <w:sz w:val="32"/>
          <w:szCs w:val="32"/>
        </w:rPr>
      </w:pPr>
    </w:p>
    <w:p w:rsidR="00F354DC" w:rsidRDefault="004641AD" w:rsidP="002218BF">
      <w:pPr>
        <w:rPr>
          <w:sz w:val="32"/>
          <w:szCs w:val="32"/>
        </w:rPr>
      </w:pPr>
      <w:r w:rsidRPr="004641AD">
        <w:rPr>
          <w:sz w:val="32"/>
          <w:szCs w:val="32"/>
        </w:rPr>
        <w:t xml:space="preserve">Hierbij geeft </w:t>
      </w:r>
      <w:r w:rsidR="00F354DC">
        <w:rPr>
          <w:sz w:val="32"/>
          <w:szCs w:val="32"/>
        </w:rPr>
        <w:t>de ouder(s)/verzorger(s) van: ………………………………………..</w:t>
      </w:r>
    </w:p>
    <w:p w:rsidR="00F354DC" w:rsidRDefault="00064E96" w:rsidP="002218BF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4641AD" w:rsidRPr="004641AD">
        <w:rPr>
          <w:sz w:val="32"/>
          <w:szCs w:val="32"/>
        </w:rPr>
        <w:t xml:space="preserve">oestemming aan </w:t>
      </w:r>
      <w:r w:rsidR="00E94309" w:rsidRPr="004641AD">
        <w:rPr>
          <w:sz w:val="32"/>
          <w:szCs w:val="32"/>
        </w:rPr>
        <w:t xml:space="preserve">Stichting </w:t>
      </w:r>
      <w:proofErr w:type="spellStart"/>
      <w:r w:rsidR="00E94309" w:rsidRPr="004641AD">
        <w:rPr>
          <w:sz w:val="32"/>
          <w:szCs w:val="32"/>
        </w:rPr>
        <w:t>Kinder</w:t>
      </w:r>
      <w:proofErr w:type="spellEnd"/>
      <w:r w:rsidR="00BB3AB1" w:rsidRPr="004641AD">
        <w:rPr>
          <w:sz w:val="32"/>
          <w:szCs w:val="32"/>
        </w:rPr>
        <w:t xml:space="preserve"> </w:t>
      </w:r>
      <w:r w:rsidR="00E94309" w:rsidRPr="004641AD">
        <w:rPr>
          <w:sz w:val="32"/>
          <w:szCs w:val="32"/>
        </w:rPr>
        <w:t>Karnaval Zegge (hierna genoemd SKKZ)</w:t>
      </w:r>
      <w:r w:rsidR="002218BF" w:rsidRPr="004641AD">
        <w:rPr>
          <w:sz w:val="32"/>
          <w:szCs w:val="32"/>
        </w:rPr>
        <w:t xml:space="preserve"> </w:t>
      </w:r>
      <w:r w:rsidR="00F354DC">
        <w:rPr>
          <w:sz w:val="32"/>
          <w:szCs w:val="32"/>
        </w:rPr>
        <w:t xml:space="preserve">om foto’s te publiceren in de (sociale)media en de persoons-/adresgegevens t.b.v. </w:t>
      </w:r>
      <w:r w:rsidR="000A2BC5">
        <w:rPr>
          <w:sz w:val="32"/>
          <w:szCs w:val="32"/>
        </w:rPr>
        <w:t>haar</w:t>
      </w:r>
      <w:r w:rsidR="00F354DC">
        <w:rPr>
          <w:sz w:val="32"/>
          <w:szCs w:val="32"/>
        </w:rPr>
        <w:t xml:space="preserve"> administratie op te slaan van betreffend jeugdraad</w:t>
      </w:r>
      <w:r w:rsidR="00510390">
        <w:rPr>
          <w:sz w:val="32"/>
          <w:szCs w:val="32"/>
        </w:rPr>
        <w:t>s</w:t>
      </w:r>
      <w:r w:rsidR="00F354DC">
        <w:rPr>
          <w:sz w:val="32"/>
          <w:szCs w:val="32"/>
        </w:rPr>
        <w:t xml:space="preserve">lid. </w:t>
      </w:r>
      <w:bookmarkStart w:id="0" w:name="_GoBack"/>
      <w:bookmarkEnd w:id="0"/>
    </w:p>
    <w:p w:rsidR="00F354DC" w:rsidRDefault="00F354DC" w:rsidP="002218BF">
      <w:pPr>
        <w:rPr>
          <w:sz w:val="32"/>
          <w:szCs w:val="32"/>
        </w:rPr>
      </w:pPr>
    </w:p>
    <w:p w:rsidR="004641AD" w:rsidRDefault="00F354DC" w:rsidP="002218BF">
      <w:pPr>
        <w:rPr>
          <w:sz w:val="32"/>
          <w:szCs w:val="32"/>
        </w:rPr>
      </w:pPr>
      <w:r>
        <w:rPr>
          <w:sz w:val="32"/>
          <w:szCs w:val="32"/>
        </w:rPr>
        <w:t>De persoons</w:t>
      </w:r>
      <w:r w:rsidR="004641AD" w:rsidRPr="004641AD">
        <w:rPr>
          <w:sz w:val="32"/>
          <w:szCs w:val="32"/>
        </w:rPr>
        <w:t xml:space="preserve">gegevens </w:t>
      </w:r>
      <w:r>
        <w:rPr>
          <w:sz w:val="32"/>
          <w:szCs w:val="32"/>
        </w:rPr>
        <w:t xml:space="preserve">worden gebruikt </w:t>
      </w:r>
      <w:r w:rsidR="004641AD" w:rsidRPr="004641AD">
        <w:rPr>
          <w:sz w:val="32"/>
          <w:szCs w:val="32"/>
        </w:rPr>
        <w:t xml:space="preserve">conform </w:t>
      </w:r>
      <w:r w:rsidR="004641AD">
        <w:rPr>
          <w:sz w:val="32"/>
          <w:szCs w:val="32"/>
        </w:rPr>
        <w:t>de</w:t>
      </w:r>
      <w:r w:rsidR="004641AD" w:rsidRPr="004641AD">
        <w:rPr>
          <w:sz w:val="32"/>
          <w:szCs w:val="32"/>
        </w:rPr>
        <w:t xml:space="preserve"> privacy</w:t>
      </w:r>
      <w:r w:rsidR="004641AD">
        <w:rPr>
          <w:sz w:val="32"/>
          <w:szCs w:val="32"/>
        </w:rPr>
        <w:t xml:space="preserve">verklaring </w:t>
      </w:r>
      <w:r w:rsidR="004641AD" w:rsidRPr="004641AD">
        <w:rPr>
          <w:sz w:val="32"/>
          <w:szCs w:val="32"/>
        </w:rPr>
        <w:t xml:space="preserve">zoals vermeld op de website </w:t>
      </w:r>
      <w:hyperlink r:id="rId9" w:history="1">
        <w:r w:rsidRPr="00125F3C">
          <w:rPr>
            <w:rStyle w:val="Hyperlink"/>
            <w:sz w:val="32"/>
            <w:szCs w:val="32"/>
          </w:rPr>
          <w:t>www.grasduinersdurp.nl</w:t>
        </w:r>
      </w:hyperlink>
      <w:r>
        <w:rPr>
          <w:sz w:val="32"/>
          <w:szCs w:val="32"/>
        </w:rPr>
        <w:t xml:space="preserve"> </w:t>
      </w:r>
      <w:r w:rsidR="004641AD" w:rsidRPr="004641AD">
        <w:rPr>
          <w:sz w:val="32"/>
          <w:szCs w:val="32"/>
        </w:rPr>
        <w:t>en zoals gelezen</w:t>
      </w:r>
      <w:r>
        <w:rPr>
          <w:sz w:val="32"/>
          <w:szCs w:val="32"/>
        </w:rPr>
        <w:t xml:space="preserve"> </w:t>
      </w:r>
      <w:r w:rsidR="004641AD" w:rsidRPr="004641AD">
        <w:rPr>
          <w:sz w:val="32"/>
          <w:szCs w:val="32"/>
        </w:rPr>
        <w:t>d.d. …………………</w:t>
      </w:r>
      <w:r>
        <w:rPr>
          <w:sz w:val="32"/>
          <w:szCs w:val="32"/>
        </w:rPr>
        <w:t>…………..</w:t>
      </w:r>
    </w:p>
    <w:p w:rsidR="00F354DC" w:rsidRDefault="00F354DC" w:rsidP="002218BF">
      <w:pPr>
        <w:rPr>
          <w:sz w:val="32"/>
          <w:szCs w:val="32"/>
        </w:rPr>
      </w:pPr>
    </w:p>
    <w:p w:rsidR="002218BF" w:rsidRDefault="002218BF" w:rsidP="002218BF">
      <w:pPr>
        <w:rPr>
          <w:sz w:val="32"/>
          <w:szCs w:val="32"/>
        </w:rPr>
      </w:pPr>
      <w:r w:rsidRPr="004641AD">
        <w:rPr>
          <w:sz w:val="32"/>
          <w:szCs w:val="32"/>
        </w:rPr>
        <w:t>In de Privacy</w:t>
      </w:r>
      <w:r w:rsidR="004641AD">
        <w:rPr>
          <w:sz w:val="32"/>
          <w:szCs w:val="32"/>
        </w:rPr>
        <w:t xml:space="preserve">verklaring </w:t>
      </w:r>
      <w:r w:rsidR="00064E96">
        <w:rPr>
          <w:sz w:val="32"/>
          <w:szCs w:val="32"/>
        </w:rPr>
        <w:t>geven</w:t>
      </w:r>
      <w:r w:rsidRPr="004641AD">
        <w:rPr>
          <w:sz w:val="32"/>
          <w:szCs w:val="32"/>
        </w:rPr>
        <w:t xml:space="preserve"> we heldere en transparante informatie  over hoe wij omgaan met persoonsgegevens.</w:t>
      </w:r>
    </w:p>
    <w:p w:rsidR="00064E96" w:rsidRDefault="00064E96" w:rsidP="002218BF">
      <w:pPr>
        <w:rPr>
          <w:sz w:val="32"/>
          <w:szCs w:val="32"/>
        </w:rPr>
      </w:pPr>
    </w:p>
    <w:p w:rsidR="00F354DC" w:rsidRDefault="00F354DC" w:rsidP="002218BF">
      <w:pPr>
        <w:rPr>
          <w:sz w:val="32"/>
          <w:szCs w:val="32"/>
        </w:rPr>
      </w:pPr>
    </w:p>
    <w:p w:rsidR="00064E96" w:rsidRDefault="00F354DC" w:rsidP="002218BF">
      <w:pPr>
        <w:rPr>
          <w:sz w:val="32"/>
          <w:szCs w:val="32"/>
        </w:rPr>
      </w:pPr>
      <w:r>
        <w:rPr>
          <w:sz w:val="32"/>
          <w:szCs w:val="32"/>
        </w:rPr>
        <w:t>Datum: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4E96">
        <w:rPr>
          <w:sz w:val="32"/>
          <w:szCs w:val="32"/>
        </w:rPr>
        <w:t>…………………………………………</w:t>
      </w:r>
      <w:r>
        <w:rPr>
          <w:sz w:val="32"/>
          <w:szCs w:val="32"/>
        </w:rPr>
        <w:t>……………</w:t>
      </w:r>
    </w:p>
    <w:p w:rsidR="00064E96" w:rsidRDefault="00064E96" w:rsidP="002218BF">
      <w:pPr>
        <w:rPr>
          <w:sz w:val="32"/>
          <w:szCs w:val="32"/>
        </w:rPr>
      </w:pPr>
    </w:p>
    <w:p w:rsidR="00064E96" w:rsidRDefault="00064E96" w:rsidP="002218BF">
      <w:pPr>
        <w:rPr>
          <w:sz w:val="32"/>
          <w:szCs w:val="32"/>
        </w:rPr>
      </w:pPr>
      <w:r>
        <w:rPr>
          <w:sz w:val="32"/>
          <w:szCs w:val="32"/>
        </w:rPr>
        <w:t>Naam</w:t>
      </w:r>
      <w:r w:rsidR="00F354DC">
        <w:rPr>
          <w:sz w:val="32"/>
          <w:szCs w:val="32"/>
        </w:rPr>
        <w:t xml:space="preserve"> ouder/verzorger:</w:t>
      </w:r>
      <w:r w:rsidR="00F354DC">
        <w:rPr>
          <w:sz w:val="32"/>
          <w:szCs w:val="32"/>
        </w:rPr>
        <w:tab/>
      </w:r>
      <w:r>
        <w:rPr>
          <w:sz w:val="32"/>
          <w:szCs w:val="32"/>
        </w:rPr>
        <w:t>……………………………………………</w:t>
      </w:r>
      <w:r w:rsidR="00F354DC">
        <w:rPr>
          <w:sz w:val="32"/>
          <w:szCs w:val="32"/>
        </w:rPr>
        <w:t>…………</w:t>
      </w:r>
    </w:p>
    <w:p w:rsidR="00F354DC" w:rsidRDefault="00F354DC" w:rsidP="002218BF">
      <w:pPr>
        <w:rPr>
          <w:sz w:val="32"/>
          <w:szCs w:val="32"/>
        </w:rPr>
      </w:pPr>
    </w:p>
    <w:p w:rsidR="00F354DC" w:rsidRDefault="00F354DC" w:rsidP="002218BF">
      <w:pPr>
        <w:rPr>
          <w:sz w:val="32"/>
          <w:szCs w:val="32"/>
        </w:rPr>
      </w:pPr>
    </w:p>
    <w:p w:rsidR="00F354DC" w:rsidRDefault="00F354DC" w:rsidP="002218BF">
      <w:pPr>
        <w:rPr>
          <w:sz w:val="32"/>
          <w:szCs w:val="32"/>
        </w:rPr>
      </w:pPr>
      <w:r>
        <w:rPr>
          <w:sz w:val="32"/>
          <w:szCs w:val="32"/>
        </w:rPr>
        <w:t xml:space="preserve">Handtekening: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</w:t>
      </w:r>
    </w:p>
    <w:p w:rsidR="00064E96" w:rsidRPr="004641AD" w:rsidRDefault="00064E96" w:rsidP="002218BF">
      <w:pPr>
        <w:rPr>
          <w:sz w:val="32"/>
          <w:szCs w:val="32"/>
        </w:rPr>
      </w:pPr>
    </w:p>
    <w:sectPr w:rsidR="00064E96" w:rsidRPr="004641AD" w:rsidSect="00CB7A1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531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D99" w:rsidRDefault="00B87D99">
      <w:r>
        <w:separator/>
      </w:r>
    </w:p>
  </w:endnote>
  <w:endnote w:type="continuationSeparator" w:id="0">
    <w:p w:rsidR="00B87D99" w:rsidRDefault="00B8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85" w:rsidRDefault="00B06901" w:rsidP="00550AE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05B85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526C3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E05B85" w:rsidRDefault="00E05B85" w:rsidP="00550AE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85" w:rsidRPr="00B54835" w:rsidRDefault="00B06901" w:rsidP="00550AE3">
    <w:pPr>
      <w:pStyle w:val="Voettekst"/>
      <w:framePr w:wrap="around" w:vAnchor="text" w:hAnchor="margin" w:xAlign="right" w:y="1"/>
      <w:rPr>
        <w:rStyle w:val="Paginanummer"/>
        <w:szCs w:val="20"/>
      </w:rPr>
    </w:pPr>
    <w:r w:rsidRPr="00B54835">
      <w:rPr>
        <w:rStyle w:val="Paginanummer"/>
        <w:szCs w:val="20"/>
      </w:rPr>
      <w:fldChar w:fldCharType="begin"/>
    </w:r>
    <w:r w:rsidR="00E05B85" w:rsidRPr="00B54835">
      <w:rPr>
        <w:rStyle w:val="Paginanummer"/>
        <w:szCs w:val="20"/>
      </w:rPr>
      <w:instrText xml:space="preserve">PAGE  </w:instrText>
    </w:r>
    <w:r w:rsidRPr="00B54835">
      <w:rPr>
        <w:rStyle w:val="Paginanummer"/>
        <w:szCs w:val="20"/>
      </w:rPr>
      <w:fldChar w:fldCharType="separate"/>
    </w:r>
    <w:r w:rsidR="0042526F">
      <w:rPr>
        <w:rStyle w:val="Paginanummer"/>
        <w:noProof/>
        <w:szCs w:val="20"/>
      </w:rPr>
      <w:t>4</w:t>
    </w:r>
    <w:r w:rsidRPr="00B54835">
      <w:rPr>
        <w:rStyle w:val="Paginanummer"/>
        <w:szCs w:val="20"/>
      </w:rPr>
      <w:fldChar w:fldCharType="end"/>
    </w:r>
  </w:p>
  <w:p w:rsidR="00E05B85" w:rsidRPr="00B54835" w:rsidRDefault="00E05B85" w:rsidP="00E23E60">
    <w:pPr>
      <w:pStyle w:val="Voettekst"/>
      <w:ind w:right="360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21" w:rsidRDefault="00F65B21">
    <w:pPr>
      <w:pStyle w:val="Voettekst"/>
    </w:pP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D99" w:rsidRDefault="00B87D99">
      <w:r>
        <w:separator/>
      </w:r>
    </w:p>
  </w:footnote>
  <w:footnote w:type="continuationSeparator" w:id="0">
    <w:p w:rsidR="00B87D99" w:rsidRDefault="00B8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0" w:rsidRDefault="00B92FF0" w:rsidP="00B92FF0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50ECED" wp14:editId="759DE8C8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542290" cy="681355"/>
          <wp:effectExtent l="0" t="0" r="0" b="4445"/>
          <wp:wrapTight wrapText="bothSides">
            <wp:wrapPolygon edited="0">
              <wp:start x="0" y="0"/>
              <wp:lineTo x="0" y="21137"/>
              <wp:lineTo x="20487" y="21137"/>
              <wp:lineTo x="20487" y="0"/>
              <wp:lineTo x="0" y="0"/>
            </wp:wrapPolygon>
          </wp:wrapTight>
          <wp:docPr id="7" name="Afbeelding 7" descr="GRASDUI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GRASDUIN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813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Privacy</w:t>
    </w:r>
    <w:r w:rsidR="004641AD">
      <w:t>-overeenkomst</w:t>
    </w:r>
    <w:r>
      <w:t xml:space="preserve"> SKKZ</w:t>
    </w:r>
  </w:p>
  <w:p w:rsidR="00B92FF0" w:rsidRDefault="00B92FF0" w:rsidP="00B92FF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F832B3" wp14:editId="5DBDD91D">
              <wp:simplePos x="0" y="0"/>
              <wp:positionH relativeFrom="column">
                <wp:posOffset>-61595</wp:posOffset>
              </wp:positionH>
              <wp:positionV relativeFrom="paragraph">
                <wp:posOffset>405764</wp:posOffset>
              </wp:positionV>
              <wp:extent cx="6477000" cy="0"/>
              <wp:effectExtent l="0" t="0" r="0" b="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47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793622" id="Rechte verbindingslijn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1.95pt" to="505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" strokecolor="#4579b8 [3044]"/>
          </w:pict>
        </mc:Fallback>
      </mc:AlternateContent>
    </w:r>
    <w:r>
      <w:t xml:space="preserve">Versie </w:t>
    </w:r>
    <w:r w:rsidR="004641AD">
      <w:t>oktober</w:t>
    </w:r>
    <w:r>
      <w:t xml:space="preserve"> 2018</w:t>
    </w:r>
    <w:r>
      <w:ptab w:relativeTo="margin" w:alignment="center" w:leader="none"/>
    </w:r>
    <w:r>
      <w:ptab w:relativeTo="margin" w:alignment="right" w:leader="none"/>
    </w:r>
  </w:p>
  <w:p w:rsidR="00E05B85" w:rsidRPr="00B92FF0" w:rsidRDefault="00E05B85" w:rsidP="00B92F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0" w:rsidRDefault="00B92FF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D21B4B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542290" cy="681355"/>
          <wp:effectExtent l="0" t="0" r="0" b="4445"/>
          <wp:wrapTight wrapText="bothSides">
            <wp:wrapPolygon edited="0">
              <wp:start x="0" y="0"/>
              <wp:lineTo x="0" y="21137"/>
              <wp:lineTo x="20487" y="21137"/>
              <wp:lineTo x="20487" y="0"/>
              <wp:lineTo x="0" y="0"/>
            </wp:wrapPolygon>
          </wp:wrapTight>
          <wp:docPr id="3" name="Afbeelding 3" descr="GRASDUI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GRASDUIN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813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1B6">
      <w:t>Pri</w:t>
    </w:r>
    <w:r>
      <w:t>vacy</w:t>
    </w:r>
    <w:r w:rsidR="00496529">
      <w:t xml:space="preserve"> overeenkomst jeugdraad</w:t>
    </w:r>
    <w:r>
      <w:t xml:space="preserve"> SKKZ</w:t>
    </w:r>
  </w:p>
  <w:p w:rsidR="00B54835" w:rsidRDefault="00B92FF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405764</wp:posOffset>
              </wp:positionV>
              <wp:extent cx="6477000" cy="0"/>
              <wp:effectExtent l="0" t="0" r="0" b="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47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3B117" id="Rechte verbindingslijn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1.95pt" to="505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" strokecolor="#4579b8 [3044]"/>
          </w:pict>
        </mc:Fallback>
      </mc:AlternateContent>
    </w:r>
    <w:r>
      <w:t xml:space="preserve">Versie </w:t>
    </w:r>
    <w:r w:rsidR="00496529">
      <w:t>F</w:t>
    </w:r>
    <w:r w:rsidR="00F354DC">
      <w:t>ebruari</w:t>
    </w:r>
    <w:r w:rsidR="00CB7F3C">
      <w:t xml:space="preserve"> 2019</w:t>
    </w:r>
    <w:r w:rsidR="009651B6">
      <w:ptab w:relativeTo="margin" w:alignment="center" w:leader="none"/>
    </w:r>
    <w:r w:rsidR="009651B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pt;height:50pt;visibility:visible;mso-wrap-style:square" o:bullet="t">
        <v:imagedata r:id="rId1" o:title="CCI Groep - Klok"/>
      </v:shape>
    </w:pict>
  </w:numPicBullet>
  <w:abstractNum w:abstractNumId="0" w15:restartNumberingAfterBreak="0">
    <w:nsid w:val="03B91022"/>
    <w:multiLevelType w:val="hybridMultilevel"/>
    <w:tmpl w:val="F6D6F4EE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0612"/>
    <w:multiLevelType w:val="hybridMultilevel"/>
    <w:tmpl w:val="0E6E05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6DF5"/>
    <w:multiLevelType w:val="hybridMultilevel"/>
    <w:tmpl w:val="40EE7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90471"/>
    <w:multiLevelType w:val="hybridMultilevel"/>
    <w:tmpl w:val="371CB8DE"/>
    <w:lvl w:ilvl="0" w:tplc="D3D40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9C9E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0AE50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4ADB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8684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DA2CC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D92AB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2266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750B3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B0C60DA"/>
    <w:multiLevelType w:val="multilevel"/>
    <w:tmpl w:val="41721D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Roboto" w:eastAsia="Times New Roman" w:hAnsi="Roboto" w:cs="Arial"/>
      </w:rPr>
    </w:lvl>
    <w:lvl w:ilvl="1">
      <w:start w:val="1"/>
      <w:numFmt w:val="decimal"/>
      <w:pStyle w:val="Kop2"/>
      <w:lvlText w:val="%1.%2"/>
      <w:lvlJc w:val="left"/>
      <w:pPr>
        <w:tabs>
          <w:tab w:val="num" w:pos="3128"/>
        </w:tabs>
        <w:ind w:left="312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8250BB"/>
    <w:multiLevelType w:val="hybridMultilevel"/>
    <w:tmpl w:val="A614E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02CA"/>
    <w:multiLevelType w:val="hybridMultilevel"/>
    <w:tmpl w:val="1624C066"/>
    <w:lvl w:ilvl="0" w:tplc="C6008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E43A9"/>
    <w:multiLevelType w:val="hybridMultilevel"/>
    <w:tmpl w:val="D1900ED6"/>
    <w:lvl w:ilvl="0" w:tplc="6AB4D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CE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1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8A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80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182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A4C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67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8B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5316E0"/>
    <w:multiLevelType w:val="hybridMultilevel"/>
    <w:tmpl w:val="A8E60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3575"/>
    <w:multiLevelType w:val="hybridMultilevel"/>
    <w:tmpl w:val="AC98A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96DAB"/>
    <w:multiLevelType w:val="hybridMultilevel"/>
    <w:tmpl w:val="006A37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B069D"/>
    <w:multiLevelType w:val="multilevel"/>
    <w:tmpl w:val="E3108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2858B6"/>
    <w:multiLevelType w:val="multilevel"/>
    <w:tmpl w:val="FF32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D450EB"/>
    <w:multiLevelType w:val="hybridMultilevel"/>
    <w:tmpl w:val="341210DA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C3778"/>
    <w:multiLevelType w:val="hybridMultilevel"/>
    <w:tmpl w:val="7844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2137"/>
    <w:multiLevelType w:val="hybridMultilevel"/>
    <w:tmpl w:val="7BEED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A327B"/>
    <w:multiLevelType w:val="hybridMultilevel"/>
    <w:tmpl w:val="9990D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62D95"/>
    <w:multiLevelType w:val="multilevel"/>
    <w:tmpl w:val="D1BEFE2A"/>
    <w:styleLink w:val="StyleBulletedCourierNew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8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1"/>
  </w:num>
  <w:num w:numId="16">
    <w:abstractNumId w:val="12"/>
  </w:num>
  <w:num w:numId="17">
    <w:abstractNumId w:val="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6F"/>
    <w:rsid w:val="000461AA"/>
    <w:rsid w:val="000467BD"/>
    <w:rsid w:val="00053A4C"/>
    <w:rsid w:val="00054A56"/>
    <w:rsid w:val="00064E96"/>
    <w:rsid w:val="000707DF"/>
    <w:rsid w:val="00073A37"/>
    <w:rsid w:val="00077BAB"/>
    <w:rsid w:val="000923D2"/>
    <w:rsid w:val="000A2BC5"/>
    <w:rsid w:val="000B55AC"/>
    <w:rsid w:val="000D1B9B"/>
    <w:rsid w:val="000F38F1"/>
    <w:rsid w:val="001852F8"/>
    <w:rsid w:val="001B505B"/>
    <w:rsid w:val="001C1DA3"/>
    <w:rsid w:val="001C205A"/>
    <w:rsid w:val="001D7428"/>
    <w:rsid w:val="002106F5"/>
    <w:rsid w:val="002218BF"/>
    <w:rsid w:val="00225A33"/>
    <w:rsid w:val="00230565"/>
    <w:rsid w:val="002414B0"/>
    <w:rsid w:val="00276D98"/>
    <w:rsid w:val="00281C0D"/>
    <w:rsid w:val="00287E2F"/>
    <w:rsid w:val="002A5051"/>
    <w:rsid w:val="002B436A"/>
    <w:rsid w:val="002C2DCD"/>
    <w:rsid w:val="002D3888"/>
    <w:rsid w:val="002D689E"/>
    <w:rsid w:val="002F3633"/>
    <w:rsid w:val="002F3EF9"/>
    <w:rsid w:val="00314F26"/>
    <w:rsid w:val="003218BC"/>
    <w:rsid w:val="0032556E"/>
    <w:rsid w:val="0033178D"/>
    <w:rsid w:val="00333EB0"/>
    <w:rsid w:val="00347119"/>
    <w:rsid w:val="00352439"/>
    <w:rsid w:val="00366E6A"/>
    <w:rsid w:val="00367352"/>
    <w:rsid w:val="00371685"/>
    <w:rsid w:val="00384276"/>
    <w:rsid w:val="003B6FC3"/>
    <w:rsid w:val="003B7DE7"/>
    <w:rsid w:val="003D597E"/>
    <w:rsid w:val="003E02F9"/>
    <w:rsid w:val="003E0C25"/>
    <w:rsid w:val="003F0A0F"/>
    <w:rsid w:val="003F0AEC"/>
    <w:rsid w:val="00420376"/>
    <w:rsid w:val="0042526F"/>
    <w:rsid w:val="00434531"/>
    <w:rsid w:val="00441C3B"/>
    <w:rsid w:val="00450022"/>
    <w:rsid w:val="004513F9"/>
    <w:rsid w:val="004615A7"/>
    <w:rsid w:val="004641AD"/>
    <w:rsid w:val="00475EF6"/>
    <w:rsid w:val="004817C9"/>
    <w:rsid w:val="00483ED8"/>
    <w:rsid w:val="00492F16"/>
    <w:rsid w:val="004934B1"/>
    <w:rsid w:val="00494850"/>
    <w:rsid w:val="00496529"/>
    <w:rsid w:val="004A03E6"/>
    <w:rsid w:val="004A70FA"/>
    <w:rsid w:val="004B47B3"/>
    <w:rsid w:val="004C2658"/>
    <w:rsid w:val="004D5529"/>
    <w:rsid w:val="004D7B30"/>
    <w:rsid w:val="004F281B"/>
    <w:rsid w:val="00510390"/>
    <w:rsid w:val="00550AE3"/>
    <w:rsid w:val="00567E6A"/>
    <w:rsid w:val="005B7957"/>
    <w:rsid w:val="005C0AC4"/>
    <w:rsid w:val="005D6AE0"/>
    <w:rsid w:val="005F4E5F"/>
    <w:rsid w:val="0060158E"/>
    <w:rsid w:val="00615D5D"/>
    <w:rsid w:val="00620452"/>
    <w:rsid w:val="00621081"/>
    <w:rsid w:val="006408B4"/>
    <w:rsid w:val="00654040"/>
    <w:rsid w:val="0065557B"/>
    <w:rsid w:val="00680F51"/>
    <w:rsid w:val="0069241B"/>
    <w:rsid w:val="00692DDF"/>
    <w:rsid w:val="006A355C"/>
    <w:rsid w:val="006C2437"/>
    <w:rsid w:val="006C642E"/>
    <w:rsid w:val="006D29BC"/>
    <w:rsid w:val="006E08A3"/>
    <w:rsid w:val="00723F05"/>
    <w:rsid w:val="00733210"/>
    <w:rsid w:val="00734627"/>
    <w:rsid w:val="00735785"/>
    <w:rsid w:val="007643F8"/>
    <w:rsid w:val="00781F0C"/>
    <w:rsid w:val="007848FC"/>
    <w:rsid w:val="007D5682"/>
    <w:rsid w:val="007E387A"/>
    <w:rsid w:val="007E4207"/>
    <w:rsid w:val="007E4389"/>
    <w:rsid w:val="007F1035"/>
    <w:rsid w:val="007F46EA"/>
    <w:rsid w:val="008105DE"/>
    <w:rsid w:val="00813FAD"/>
    <w:rsid w:val="008245AB"/>
    <w:rsid w:val="00846C20"/>
    <w:rsid w:val="00866278"/>
    <w:rsid w:val="008671EB"/>
    <w:rsid w:val="008838F2"/>
    <w:rsid w:val="00885438"/>
    <w:rsid w:val="008B27F5"/>
    <w:rsid w:val="00911D57"/>
    <w:rsid w:val="009526C3"/>
    <w:rsid w:val="00957B6E"/>
    <w:rsid w:val="00960E33"/>
    <w:rsid w:val="00964FE6"/>
    <w:rsid w:val="009651B6"/>
    <w:rsid w:val="00974AA9"/>
    <w:rsid w:val="00977DF5"/>
    <w:rsid w:val="00986C2F"/>
    <w:rsid w:val="00995927"/>
    <w:rsid w:val="009A7154"/>
    <w:rsid w:val="009E400A"/>
    <w:rsid w:val="009F76ED"/>
    <w:rsid w:val="00A04BFB"/>
    <w:rsid w:val="00A3019C"/>
    <w:rsid w:val="00A6034E"/>
    <w:rsid w:val="00A844D3"/>
    <w:rsid w:val="00AA1A6E"/>
    <w:rsid w:val="00AA6D0F"/>
    <w:rsid w:val="00AD4950"/>
    <w:rsid w:val="00AD5C4B"/>
    <w:rsid w:val="00AD5F51"/>
    <w:rsid w:val="00AE21F3"/>
    <w:rsid w:val="00AE7100"/>
    <w:rsid w:val="00AF17A4"/>
    <w:rsid w:val="00B06901"/>
    <w:rsid w:val="00B10DD3"/>
    <w:rsid w:val="00B170E4"/>
    <w:rsid w:val="00B507CA"/>
    <w:rsid w:val="00B54835"/>
    <w:rsid w:val="00B830A1"/>
    <w:rsid w:val="00B87D99"/>
    <w:rsid w:val="00B902EF"/>
    <w:rsid w:val="00B92FF0"/>
    <w:rsid w:val="00BB2E12"/>
    <w:rsid w:val="00BB3AB1"/>
    <w:rsid w:val="00BB7926"/>
    <w:rsid w:val="00BC3976"/>
    <w:rsid w:val="00BD5876"/>
    <w:rsid w:val="00BF236D"/>
    <w:rsid w:val="00BF50FE"/>
    <w:rsid w:val="00C2304E"/>
    <w:rsid w:val="00C4194B"/>
    <w:rsid w:val="00C5182A"/>
    <w:rsid w:val="00C51B81"/>
    <w:rsid w:val="00CB7A14"/>
    <w:rsid w:val="00CB7F3C"/>
    <w:rsid w:val="00CC11A0"/>
    <w:rsid w:val="00CE3E64"/>
    <w:rsid w:val="00CF1638"/>
    <w:rsid w:val="00D05B87"/>
    <w:rsid w:val="00D10DD7"/>
    <w:rsid w:val="00D11A26"/>
    <w:rsid w:val="00D308CD"/>
    <w:rsid w:val="00D51B5B"/>
    <w:rsid w:val="00D5531F"/>
    <w:rsid w:val="00D7017D"/>
    <w:rsid w:val="00D8740F"/>
    <w:rsid w:val="00D96D5F"/>
    <w:rsid w:val="00DA21B0"/>
    <w:rsid w:val="00DC79B6"/>
    <w:rsid w:val="00DD5DBF"/>
    <w:rsid w:val="00DE0283"/>
    <w:rsid w:val="00DE3779"/>
    <w:rsid w:val="00DF016C"/>
    <w:rsid w:val="00DF5984"/>
    <w:rsid w:val="00E01DF5"/>
    <w:rsid w:val="00E05B85"/>
    <w:rsid w:val="00E10C4B"/>
    <w:rsid w:val="00E11407"/>
    <w:rsid w:val="00E1541E"/>
    <w:rsid w:val="00E17517"/>
    <w:rsid w:val="00E23E60"/>
    <w:rsid w:val="00E406A2"/>
    <w:rsid w:val="00E47AD9"/>
    <w:rsid w:val="00E5289D"/>
    <w:rsid w:val="00E87B62"/>
    <w:rsid w:val="00E94309"/>
    <w:rsid w:val="00EA49BB"/>
    <w:rsid w:val="00EB2323"/>
    <w:rsid w:val="00EC2BBB"/>
    <w:rsid w:val="00EC3AD5"/>
    <w:rsid w:val="00EC45AF"/>
    <w:rsid w:val="00EC6118"/>
    <w:rsid w:val="00EE1283"/>
    <w:rsid w:val="00EF5735"/>
    <w:rsid w:val="00F2507B"/>
    <w:rsid w:val="00F34579"/>
    <w:rsid w:val="00F354DC"/>
    <w:rsid w:val="00F43B70"/>
    <w:rsid w:val="00F51D09"/>
    <w:rsid w:val="00F555D9"/>
    <w:rsid w:val="00F65B21"/>
    <w:rsid w:val="00FA6B37"/>
    <w:rsid w:val="00FB42DD"/>
    <w:rsid w:val="00FC1EC8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5C0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2526F"/>
    <w:rPr>
      <w:rFonts w:asciiTheme="minorHAnsi" w:hAnsiTheme="minorHAnsi"/>
      <w:position w:val="8"/>
      <w:szCs w:val="18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4615A7"/>
    <w:pPr>
      <w:keepNext/>
      <w:spacing w:before="240" w:after="60"/>
      <w:outlineLvl w:val="0"/>
    </w:pPr>
    <w:rPr>
      <w:rFonts w:cs="Arial"/>
      <w:b/>
      <w:bCs/>
      <w:color w:val="00B050"/>
      <w:kern w:val="32"/>
      <w:sz w:val="40"/>
      <w:szCs w:val="40"/>
      <w:lang w:eastAsia="nl-NL"/>
    </w:rPr>
  </w:style>
  <w:style w:type="paragraph" w:styleId="Kop2">
    <w:name w:val="heading 2"/>
    <w:basedOn w:val="Standaard"/>
    <w:next w:val="Standaard"/>
    <w:autoRedefine/>
    <w:qFormat/>
    <w:rsid w:val="00CF1638"/>
    <w:pPr>
      <w:keepNext/>
      <w:numPr>
        <w:ilvl w:val="1"/>
        <w:numId w:val="2"/>
      </w:numPr>
      <w:tabs>
        <w:tab w:val="clear" w:pos="3128"/>
        <w:tab w:val="num" w:pos="576"/>
      </w:tabs>
      <w:spacing w:before="240" w:after="60"/>
      <w:ind w:left="576" w:right="-331"/>
      <w:outlineLvl w:val="1"/>
    </w:pPr>
    <w:rPr>
      <w:rFonts w:cs="Arial"/>
      <w:b/>
      <w:bCs/>
      <w:color w:val="1F3A71"/>
      <w:sz w:val="28"/>
      <w:szCs w:val="28"/>
      <w:lang w:eastAsia="nl-NL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0923D2"/>
    <w:pPr>
      <w:keepLines/>
      <w:spacing w:before="40"/>
      <w:ind w:left="578" w:hanging="578"/>
      <w:outlineLvl w:val="2"/>
    </w:pPr>
    <w:rPr>
      <w:rFonts w:eastAsiaTheme="majorEastAsia" w:cstheme="majorBidi"/>
      <w:b w:val="0"/>
      <w:bCs w:val="0"/>
      <w:sz w:val="26"/>
      <w:szCs w:val="24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CF1638"/>
    <w:pPr>
      <w:outlineLvl w:val="3"/>
    </w:pPr>
    <w:rPr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F1638"/>
    <w:pPr>
      <w:keepNext/>
      <w:keepLines/>
      <w:spacing w:before="40"/>
      <w:outlineLvl w:val="4"/>
    </w:pPr>
    <w:rPr>
      <w:rFonts w:eastAsiaTheme="majorEastAsia" w:cstheme="majorBidi"/>
      <w:i/>
      <w:color w:val="1F3A71"/>
      <w:sz w:val="24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0923D2"/>
    <w:pPr>
      <w:outlineLvl w:val="5"/>
    </w:pPr>
    <w:rPr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F1638"/>
    <w:pPr>
      <w:keepNext/>
      <w:keepLines/>
      <w:spacing w:before="40"/>
      <w:outlineLvl w:val="6"/>
    </w:pPr>
    <w:rPr>
      <w:rFonts w:eastAsiaTheme="majorEastAsia" w:cstheme="majorBidi"/>
      <w:iCs/>
      <w:color w:val="1F3A71"/>
    </w:r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5AF"/>
    <w:pPr>
      <w:outlineLvl w:val="7"/>
    </w:pPr>
    <w:rPr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F1638"/>
    <w:pPr>
      <w:keepNext/>
      <w:keepLines/>
      <w:spacing w:before="40"/>
      <w:outlineLvl w:val="8"/>
    </w:pPr>
    <w:rPr>
      <w:rFonts w:eastAsiaTheme="majorEastAsia" w:cstheme="majorBidi"/>
      <w:i/>
      <w:iCs/>
      <w:color w:val="1F3A7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B42D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73321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733210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50AE3"/>
  </w:style>
  <w:style w:type="numbering" w:customStyle="1" w:styleId="StyleBulletedCourierNew">
    <w:name w:val="Style Bulleted Courier New"/>
    <w:basedOn w:val="Geenlijst"/>
    <w:rsid w:val="006C642E"/>
    <w:pPr>
      <w:numPr>
        <w:numId w:val="3"/>
      </w:numPr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3B7DE7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kern w:val="0"/>
      <w:position w:val="0"/>
    </w:rPr>
  </w:style>
  <w:style w:type="paragraph" w:styleId="Inhopg2">
    <w:name w:val="toc 2"/>
    <w:basedOn w:val="Standaard"/>
    <w:next w:val="Standaard"/>
    <w:autoRedefine/>
    <w:uiPriority w:val="39"/>
    <w:unhideWhenUsed/>
    <w:rsid w:val="008B27F5"/>
    <w:pPr>
      <w:spacing w:after="100" w:line="259" w:lineRule="auto"/>
      <w:ind w:left="220"/>
    </w:pPr>
    <w:rPr>
      <w:rFonts w:eastAsiaTheme="minorEastAsia"/>
      <w:position w:val="0"/>
      <w:szCs w:val="2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B27F5"/>
    <w:pPr>
      <w:spacing w:after="100" w:line="259" w:lineRule="auto"/>
    </w:pPr>
    <w:rPr>
      <w:rFonts w:eastAsiaTheme="minorEastAsia"/>
      <w:position w:val="0"/>
      <w:szCs w:val="22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8B27F5"/>
    <w:pPr>
      <w:spacing w:after="100" w:line="259" w:lineRule="auto"/>
      <w:ind w:left="440"/>
    </w:pPr>
    <w:rPr>
      <w:rFonts w:eastAsiaTheme="minorEastAsia"/>
      <w:position w:val="0"/>
      <w:szCs w:val="22"/>
      <w:lang w:eastAsia="nl-NL"/>
    </w:rPr>
  </w:style>
  <w:style w:type="paragraph" w:styleId="Geenafstand">
    <w:name w:val="No Spacing"/>
    <w:uiPriority w:val="1"/>
    <w:qFormat/>
    <w:rsid w:val="00CF1638"/>
    <w:rPr>
      <w:rFonts w:ascii="Trebuchet MS" w:hAnsi="Trebuchet MS"/>
      <w:position w:val="8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B27F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B27F5"/>
    <w:rPr>
      <w:rFonts w:ascii="Roboto" w:eastAsiaTheme="majorEastAsia" w:hAnsi="Roboto" w:cstheme="majorBidi"/>
      <w:spacing w:val="-10"/>
      <w:kern w:val="28"/>
      <w:position w:val="8"/>
      <w:sz w:val="56"/>
      <w:szCs w:val="56"/>
      <w:lang w:eastAsia="en-US"/>
    </w:rPr>
  </w:style>
  <w:style w:type="paragraph" w:styleId="Lijstalinea">
    <w:name w:val="List Paragraph"/>
    <w:basedOn w:val="Standaard"/>
    <w:uiPriority w:val="34"/>
    <w:qFormat/>
    <w:rsid w:val="008B27F5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CF1638"/>
    <w:rPr>
      <w:rFonts w:ascii="Trebuchet MS" w:eastAsiaTheme="majorEastAsia" w:hAnsi="Trebuchet MS" w:cstheme="majorBidi"/>
      <w:iCs/>
      <w:color w:val="1F3A71"/>
      <w:position w:val="8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0923D2"/>
    <w:rPr>
      <w:rFonts w:ascii="Roboto" w:eastAsiaTheme="majorEastAsia" w:hAnsi="Roboto" w:cstheme="majorBidi"/>
      <w:position w:val="8"/>
      <w:sz w:val="26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CF1638"/>
    <w:rPr>
      <w:rFonts w:ascii="Trebuchet MS" w:eastAsiaTheme="majorEastAsia" w:hAnsi="Trebuchet MS" w:cstheme="majorBidi"/>
      <w:i/>
      <w:color w:val="1F3A71"/>
      <w:position w:val="8"/>
      <w:sz w:val="24"/>
      <w:szCs w:val="18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0923D2"/>
    <w:rPr>
      <w:rFonts w:asciiTheme="majorHAnsi" w:eastAsiaTheme="majorEastAsia" w:hAnsiTheme="majorHAnsi" w:cstheme="majorBidi"/>
      <w:i/>
      <w:position w:val="8"/>
      <w:sz w:val="22"/>
      <w:szCs w:val="18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CF1638"/>
    <w:rPr>
      <w:rFonts w:ascii="Trebuchet MS" w:eastAsiaTheme="majorEastAsia" w:hAnsi="Trebuchet MS" w:cstheme="majorBidi"/>
      <w:iCs/>
      <w:color w:val="1F3A71"/>
      <w:position w:val="8"/>
      <w:szCs w:val="18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rsid w:val="00EC45AF"/>
    <w:rPr>
      <w:rFonts w:asciiTheme="majorHAnsi" w:eastAsiaTheme="majorEastAsia" w:hAnsiTheme="majorHAnsi" w:cstheme="majorBidi"/>
      <w:iCs/>
      <w:color w:val="1F3A71"/>
      <w:position w:val="8"/>
      <w:sz w:val="18"/>
      <w:szCs w:val="21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rsid w:val="00CF1638"/>
    <w:rPr>
      <w:rFonts w:ascii="Trebuchet MS" w:eastAsiaTheme="majorEastAsia" w:hAnsi="Trebuchet MS" w:cstheme="majorBidi"/>
      <w:i/>
      <w:iCs/>
      <w:color w:val="1F3A71"/>
      <w:position w:val="8"/>
      <w:szCs w:val="21"/>
      <w:lang w:eastAsia="en-US"/>
    </w:rPr>
  </w:style>
  <w:style w:type="character" w:styleId="Hyperlink">
    <w:name w:val="Hyperlink"/>
    <w:basedOn w:val="Standaardalinea-lettertype"/>
    <w:uiPriority w:val="99"/>
    <w:unhideWhenUsed/>
    <w:rsid w:val="000923D2"/>
    <w:rPr>
      <w:color w:val="0000FF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3B7DE7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3B7DE7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unhideWhenUsed/>
    <w:rsid w:val="003B7DE7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unhideWhenUsed/>
    <w:rsid w:val="003B7DE7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unhideWhenUsed/>
    <w:rsid w:val="003B7DE7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unhideWhenUsed/>
    <w:rsid w:val="003B7DE7"/>
    <w:pPr>
      <w:spacing w:after="100"/>
      <w:ind w:left="1760"/>
    </w:pPr>
  </w:style>
  <w:style w:type="character" w:styleId="Tekstvantijdelijkeaanduiding">
    <w:name w:val="Placeholder Text"/>
    <w:basedOn w:val="Standaardalinea-lettertype"/>
    <w:uiPriority w:val="99"/>
    <w:semiHidden/>
    <w:rsid w:val="006D29BC"/>
    <w:rPr>
      <w:color w:val="808080"/>
    </w:rPr>
  </w:style>
  <w:style w:type="character" w:customStyle="1" w:styleId="Kop1Char">
    <w:name w:val="Kop 1 Char"/>
    <w:basedOn w:val="Standaardalinea-lettertype"/>
    <w:link w:val="Kop1"/>
    <w:rsid w:val="004615A7"/>
    <w:rPr>
      <w:rFonts w:asciiTheme="minorHAnsi" w:hAnsiTheme="minorHAnsi" w:cs="Arial"/>
      <w:b/>
      <w:bCs/>
      <w:color w:val="00B050"/>
      <w:kern w:val="32"/>
      <w:position w:val="8"/>
      <w:sz w:val="40"/>
      <w:szCs w:val="40"/>
    </w:rPr>
  </w:style>
  <w:style w:type="table" w:styleId="Tabelraster">
    <w:name w:val="Table Grid"/>
    <w:basedOn w:val="Standaardtabel"/>
    <w:uiPriority w:val="59"/>
    <w:rsid w:val="00F4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CF163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1638"/>
    <w:rPr>
      <w:rFonts w:ascii="Trebuchet MS" w:eastAsiaTheme="minorEastAsia" w:hAnsi="Trebuchet MS" w:cstheme="minorBidi"/>
      <w:color w:val="5A5A5A" w:themeColor="text1" w:themeTint="A5"/>
      <w:spacing w:val="15"/>
      <w:position w:val="8"/>
      <w:sz w:val="22"/>
      <w:szCs w:val="22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F1638"/>
    <w:rPr>
      <w:i/>
      <w:iCs/>
      <w:color w:val="404040" w:themeColor="text1" w:themeTint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4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rasduinersdurp.n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effers\Documents\Aangepaste%20Office-sjablonen\CCIGroep_documen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86D7D1-C344-4F98-9501-A45F22F0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CCIGroep_document</Template>
  <TotalTime>0</TotalTime>
  <Pages>1</Pages>
  <Words>77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&lt;&lt; Klantnaam &gt;&gt;</dc:subject>
  <dc:creator/>
  <cp:keywords/>
  <dc:description>&lt;&lt; Optioneel: opdrachtsomschrijving&gt;&gt;</dc:description>
  <cp:lastModifiedBy/>
  <cp:revision>1</cp:revision>
  <dcterms:created xsi:type="dcterms:W3CDTF">2019-02-23T15:48:00Z</dcterms:created>
  <dcterms:modified xsi:type="dcterms:W3CDTF">2019-02-23T16:16:00Z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I">
    <vt:lpwstr>https://crm.ccigroep.nl/dms/templates/Sales/1_Offerte.docx</vt:lpwstr>
  </property>
  <property fmtid="{D5CDD505-2E9C-101B-9397-08002B2CF9AE}" pid="3" name="TemplateFormat">
    <vt:lpwstr>2007</vt:lpwstr>
  </property>
</Properties>
</file>